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>
      <w:pPr>
        <w:pStyle w:val="Titre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 xml:space="preserve">Siège social : </w:t>
      </w:r>
      <w:r w:rsidR="001F6205">
        <w:rPr>
          <w:sz w:val="18"/>
        </w:rPr>
        <w:t>41 rue de Paris</w:t>
      </w:r>
      <w:r>
        <w:rPr>
          <w:sz w:val="18"/>
        </w:rPr>
        <w:t xml:space="preserve"> 951</w:t>
      </w:r>
      <w:r w:rsidR="001F6205">
        <w:rPr>
          <w:sz w:val="18"/>
        </w:rPr>
        <w:t>3</w:t>
      </w:r>
      <w:r>
        <w:rPr>
          <w:sz w:val="18"/>
        </w:rPr>
        <w:t xml:space="preserve">0 </w:t>
      </w:r>
      <w:r w:rsidR="001F6205">
        <w:rPr>
          <w:sz w:val="18"/>
        </w:rPr>
        <w:t>Franconville</w:t>
      </w:r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367E69" w:rsidRDefault="00367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r w:rsidR="00CB33D6">
        <w:rPr>
          <w:b/>
          <w:bCs/>
          <w:sz w:val="24"/>
          <w:szCs w:val="24"/>
        </w:rPr>
        <w:t>A LA FORMATION</w:t>
      </w:r>
      <w:r>
        <w:rPr>
          <w:b/>
          <w:bCs/>
          <w:sz w:val="24"/>
          <w:szCs w:val="24"/>
        </w:rPr>
        <w:t xml:space="preserve"> SECOURISME</w:t>
      </w:r>
    </w:p>
    <w:p w:rsidR="00E558AF" w:rsidRDefault="00CB33D6" w:rsidP="00E558AF">
      <w:pPr>
        <w:jc w:val="center"/>
        <w:rPr>
          <w:b/>
          <w:bCs/>
          <w:sz w:val="32"/>
          <w:szCs w:val="24"/>
        </w:rPr>
      </w:pPr>
      <w:r w:rsidRPr="00E558AF">
        <w:rPr>
          <w:b/>
          <w:bCs/>
          <w:sz w:val="32"/>
          <w:szCs w:val="24"/>
        </w:rPr>
        <w:t>PSC1</w:t>
      </w:r>
      <w:r w:rsidR="00E558AF">
        <w:rPr>
          <w:b/>
          <w:bCs/>
          <w:sz w:val="32"/>
          <w:szCs w:val="24"/>
        </w:rPr>
        <w:t xml:space="preserve"> </w:t>
      </w:r>
    </w:p>
    <w:p w:rsidR="00367E69" w:rsidRPr="00E558AF" w:rsidRDefault="00E558AF" w:rsidP="00E558AF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(Prévention et secours civique de niveau 1)</w:t>
      </w:r>
    </w:p>
    <w:p w:rsidR="00E558AF" w:rsidRDefault="00E558AF">
      <w:pPr>
        <w:jc w:val="center"/>
        <w:rPr>
          <w:b/>
          <w:bCs/>
          <w:sz w:val="24"/>
          <w:szCs w:val="24"/>
        </w:rPr>
      </w:pPr>
    </w:p>
    <w:p w:rsidR="00367E69" w:rsidRDefault="00E558AF" w:rsidP="00887E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8450D7">
        <w:rPr>
          <w:b/>
          <w:bCs/>
          <w:sz w:val="24"/>
          <w:szCs w:val="24"/>
        </w:rPr>
        <w:t>dimanche 2 décembre 2018</w:t>
      </w:r>
      <w:r w:rsidR="00367E69">
        <w:rPr>
          <w:rFonts w:ascii="Century Gothic" w:hAnsi="Century Gothic"/>
          <w:sz w:val="22"/>
        </w:rPr>
        <w:t> </w:t>
      </w:r>
      <w:r w:rsidR="008450D7">
        <w:rPr>
          <w:rFonts w:ascii="Century Gothic" w:hAnsi="Century Gothic"/>
          <w:sz w:val="22"/>
        </w:rPr>
        <w:t xml:space="preserve"> (matin et après-midi)</w:t>
      </w:r>
      <w:bookmarkStart w:id="0" w:name="_GoBack"/>
      <w:bookmarkEnd w:id="0"/>
    </w:p>
    <w:p w:rsidR="00367E69" w:rsidRPr="00E558AF" w:rsidRDefault="00367E69" w:rsidP="00887EF4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8450D7">
        <w:rPr>
          <w:rFonts w:ascii="Comic Sans MS" w:hAnsi="Comic Sans MS"/>
          <w:color w:val="000000"/>
        </w:rPr>
        <w:t>Siège du CoDep95, 41 rue de Paris, 95130 Franconville</w:t>
      </w: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182955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 </w:t>
      </w:r>
      <w:r w:rsidR="00182955" w:rsidRPr="00AB46A4">
        <w:rPr>
          <w:bCs/>
          <w:sz w:val="24"/>
          <w:szCs w:val="24"/>
        </w:rPr>
        <w:tab/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Default="00367E69" w:rsidP="00215E6A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F94644" w:rsidRPr="00AB46A4" w:rsidRDefault="00F94644" w:rsidP="00215E6A">
      <w:pPr>
        <w:jc w:val="both"/>
        <w:rPr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>retourner l’inscription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proofErr w:type="spellStart"/>
      <w:r w:rsidRPr="00AB46A4">
        <w:rPr>
          <w:bCs/>
          <w:i/>
          <w:iCs/>
          <w:sz w:val="24"/>
          <w:szCs w:val="24"/>
          <w:lang w:val="de-DE"/>
        </w:rPr>
        <w:t>E-mail</w:t>
      </w:r>
      <w:proofErr w:type="spellEnd"/>
      <w:r w:rsidRPr="00AB46A4">
        <w:rPr>
          <w:bCs/>
          <w:i/>
          <w:iCs/>
          <w:sz w:val="24"/>
          <w:szCs w:val="24"/>
          <w:lang w:val="de-DE"/>
        </w:rPr>
        <w:t xml:space="preserve">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55"/>
    <w:rsid w:val="00182955"/>
    <w:rsid w:val="001F6205"/>
    <w:rsid w:val="00215E6A"/>
    <w:rsid w:val="0023502C"/>
    <w:rsid w:val="00367E69"/>
    <w:rsid w:val="0044567D"/>
    <w:rsid w:val="004E4144"/>
    <w:rsid w:val="00594A4D"/>
    <w:rsid w:val="008450D7"/>
    <w:rsid w:val="00887EF4"/>
    <w:rsid w:val="00A17881"/>
    <w:rsid w:val="00AB46A4"/>
    <w:rsid w:val="00AD0944"/>
    <w:rsid w:val="00CB33D6"/>
    <w:rsid w:val="00E558AF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89DC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Stephane ORES</cp:lastModifiedBy>
  <cp:revision>2</cp:revision>
  <cp:lastPrinted>2006-12-04T18:07:00Z</cp:lastPrinted>
  <dcterms:created xsi:type="dcterms:W3CDTF">2018-09-16T21:40:00Z</dcterms:created>
  <dcterms:modified xsi:type="dcterms:W3CDTF">2018-09-16T21:40:00Z</dcterms:modified>
</cp:coreProperties>
</file>